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608" w:rsidRPr="00795952" w:rsidRDefault="00584EFF" w:rsidP="00795952">
      <w:pPr>
        <w:jc w:val="center"/>
        <w:rPr>
          <w:sz w:val="36"/>
        </w:rPr>
      </w:pPr>
      <w:bookmarkStart w:id="0" w:name="_GoBack"/>
      <w:bookmarkEnd w:id="0"/>
      <w:r>
        <w:rPr>
          <w:sz w:val="36"/>
        </w:rPr>
        <w:t>Dagskipulag Álfasteins</w:t>
      </w:r>
    </w:p>
    <w:p w:rsidR="00795952" w:rsidRPr="00795952" w:rsidRDefault="00D46E02" w:rsidP="00795952">
      <w:pPr>
        <w:jc w:val="center"/>
        <w:rPr>
          <w:sz w:val="36"/>
        </w:rPr>
      </w:pPr>
      <w:r>
        <w:rPr>
          <w:sz w:val="36"/>
        </w:rPr>
        <w:t>201</w:t>
      </w:r>
      <w:r w:rsidR="009771D8">
        <w:rPr>
          <w:sz w:val="36"/>
        </w:rPr>
        <w:t>9-2020</w:t>
      </w:r>
    </w:p>
    <w:tbl>
      <w:tblPr>
        <w:tblStyle w:val="TableGrid"/>
        <w:tblpPr w:leftFromText="141" w:rightFromText="141" w:vertAnchor="text" w:horzAnchor="margin" w:tblpY="113"/>
        <w:tblW w:w="14122" w:type="dxa"/>
        <w:tblLook w:val="04A0" w:firstRow="1" w:lastRow="0" w:firstColumn="1" w:lastColumn="0" w:noHBand="0" w:noVBand="1"/>
      </w:tblPr>
      <w:tblGrid>
        <w:gridCol w:w="1811"/>
        <w:gridCol w:w="2617"/>
        <w:gridCol w:w="2404"/>
        <w:gridCol w:w="2454"/>
        <w:gridCol w:w="2447"/>
        <w:gridCol w:w="2389"/>
      </w:tblGrid>
      <w:tr w:rsidR="00412BE5" w:rsidTr="00853588">
        <w:trPr>
          <w:trHeight w:val="361"/>
        </w:trPr>
        <w:tc>
          <w:tcPr>
            <w:tcW w:w="1811" w:type="dxa"/>
          </w:tcPr>
          <w:p w:rsidR="00412BE5" w:rsidRDefault="00412BE5" w:rsidP="00412BE5"/>
        </w:tc>
        <w:tc>
          <w:tcPr>
            <w:tcW w:w="2617" w:type="dxa"/>
          </w:tcPr>
          <w:p w:rsidR="00412BE5" w:rsidRPr="00795952" w:rsidRDefault="00412BE5" w:rsidP="00412BE5">
            <w:pPr>
              <w:jc w:val="center"/>
              <w:rPr>
                <w:b/>
                <w:sz w:val="32"/>
              </w:rPr>
            </w:pPr>
            <w:r w:rsidRPr="00795952">
              <w:rPr>
                <w:b/>
                <w:sz w:val="32"/>
              </w:rPr>
              <w:t>Mánudagur</w:t>
            </w:r>
          </w:p>
        </w:tc>
        <w:tc>
          <w:tcPr>
            <w:tcW w:w="2404" w:type="dxa"/>
          </w:tcPr>
          <w:p w:rsidR="00412BE5" w:rsidRPr="00795952" w:rsidRDefault="00412BE5" w:rsidP="00412BE5">
            <w:pPr>
              <w:jc w:val="center"/>
              <w:rPr>
                <w:b/>
                <w:sz w:val="32"/>
              </w:rPr>
            </w:pPr>
            <w:r w:rsidRPr="00795952">
              <w:rPr>
                <w:b/>
                <w:sz w:val="32"/>
              </w:rPr>
              <w:t>Þriðjudagur</w:t>
            </w:r>
          </w:p>
        </w:tc>
        <w:tc>
          <w:tcPr>
            <w:tcW w:w="2454" w:type="dxa"/>
          </w:tcPr>
          <w:p w:rsidR="00412BE5" w:rsidRPr="00795952" w:rsidRDefault="00412BE5" w:rsidP="00412BE5">
            <w:pPr>
              <w:jc w:val="center"/>
              <w:rPr>
                <w:b/>
                <w:sz w:val="32"/>
              </w:rPr>
            </w:pPr>
            <w:r w:rsidRPr="00795952">
              <w:rPr>
                <w:b/>
                <w:sz w:val="32"/>
              </w:rPr>
              <w:t>Miðvikudagur</w:t>
            </w:r>
          </w:p>
        </w:tc>
        <w:tc>
          <w:tcPr>
            <w:tcW w:w="2447" w:type="dxa"/>
          </w:tcPr>
          <w:p w:rsidR="00412BE5" w:rsidRPr="00795952" w:rsidRDefault="00412BE5" w:rsidP="00412BE5">
            <w:pPr>
              <w:jc w:val="center"/>
              <w:rPr>
                <w:b/>
                <w:sz w:val="32"/>
              </w:rPr>
            </w:pPr>
            <w:r w:rsidRPr="00795952">
              <w:rPr>
                <w:b/>
                <w:sz w:val="32"/>
              </w:rPr>
              <w:t>Fimmtudagur</w:t>
            </w:r>
          </w:p>
        </w:tc>
        <w:tc>
          <w:tcPr>
            <w:tcW w:w="2389" w:type="dxa"/>
          </w:tcPr>
          <w:p w:rsidR="00412BE5" w:rsidRPr="00795952" w:rsidRDefault="00412BE5" w:rsidP="00412BE5">
            <w:pPr>
              <w:jc w:val="center"/>
              <w:rPr>
                <w:b/>
                <w:sz w:val="32"/>
              </w:rPr>
            </w:pPr>
            <w:r w:rsidRPr="00795952">
              <w:rPr>
                <w:b/>
                <w:sz w:val="32"/>
              </w:rPr>
              <w:t>föstudagur</w:t>
            </w:r>
          </w:p>
        </w:tc>
      </w:tr>
      <w:tr w:rsidR="00412BE5" w:rsidRPr="00795952" w:rsidTr="00853588">
        <w:trPr>
          <w:trHeight w:val="263"/>
        </w:trPr>
        <w:tc>
          <w:tcPr>
            <w:tcW w:w="1811" w:type="dxa"/>
            <w:tcBorders>
              <w:bottom w:val="single" w:sz="4" w:space="0" w:color="auto"/>
            </w:tcBorders>
          </w:tcPr>
          <w:p w:rsidR="00412BE5" w:rsidRPr="00795952" w:rsidRDefault="00412BE5" w:rsidP="00412BE5">
            <w:pPr>
              <w:rPr>
                <w:sz w:val="24"/>
              </w:rPr>
            </w:pPr>
            <w:r w:rsidRPr="00795952">
              <w:rPr>
                <w:sz w:val="24"/>
              </w:rPr>
              <w:t>7:45</w:t>
            </w:r>
          </w:p>
        </w:tc>
        <w:tc>
          <w:tcPr>
            <w:tcW w:w="2617" w:type="dxa"/>
            <w:tcBorders>
              <w:bottom w:val="single" w:sz="4" w:space="0" w:color="auto"/>
            </w:tcBorders>
          </w:tcPr>
          <w:p w:rsidR="00412BE5" w:rsidRPr="00795952" w:rsidRDefault="00412BE5" w:rsidP="00412B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Leikskólinn opnar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412BE5" w:rsidRPr="00795952" w:rsidRDefault="00412BE5" w:rsidP="00412B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Leikskólinn opnar</w:t>
            </w: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412BE5" w:rsidRPr="00795952" w:rsidRDefault="00412BE5" w:rsidP="00412B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Leikskólinn opnar</w:t>
            </w:r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:rsidR="00412BE5" w:rsidRPr="00795952" w:rsidRDefault="00412BE5" w:rsidP="00412B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Leikskólinn opnar</w:t>
            </w: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:rsidR="00412BE5" w:rsidRPr="00795952" w:rsidRDefault="00412BE5" w:rsidP="00412B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Leikskólinn opnar</w:t>
            </w:r>
          </w:p>
        </w:tc>
      </w:tr>
      <w:tr w:rsidR="00412BE5" w:rsidRPr="00795952" w:rsidTr="00853588">
        <w:trPr>
          <w:trHeight w:val="542"/>
        </w:trPr>
        <w:tc>
          <w:tcPr>
            <w:tcW w:w="1811" w:type="dxa"/>
            <w:tcBorders>
              <w:bottom w:val="nil"/>
            </w:tcBorders>
          </w:tcPr>
          <w:p w:rsidR="00412BE5" w:rsidRPr="00795952" w:rsidRDefault="00412BE5" w:rsidP="00412BE5">
            <w:pPr>
              <w:rPr>
                <w:sz w:val="24"/>
              </w:rPr>
            </w:pPr>
            <w:r>
              <w:rPr>
                <w:sz w:val="24"/>
              </w:rPr>
              <w:t>8:30</w:t>
            </w:r>
          </w:p>
        </w:tc>
        <w:tc>
          <w:tcPr>
            <w:tcW w:w="2617" w:type="dxa"/>
            <w:tcBorders>
              <w:bottom w:val="nil"/>
            </w:tcBorders>
          </w:tcPr>
          <w:p w:rsidR="00412BE5" w:rsidRDefault="00412BE5" w:rsidP="00412BE5">
            <w:pPr>
              <w:jc w:val="center"/>
              <w:rPr>
                <w:sz w:val="24"/>
              </w:rPr>
            </w:pPr>
            <w:r w:rsidRPr="00795952">
              <w:rPr>
                <w:sz w:val="24"/>
              </w:rPr>
              <w:t>Morgunmatur</w:t>
            </w:r>
          </w:p>
          <w:p w:rsidR="00412BE5" w:rsidRPr="00795952" w:rsidRDefault="00412BE5" w:rsidP="00412BE5">
            <w:pPr>
              <w:jc w:val="center"/>
              <w:rPr>
                <w:sz w:val="24"/>
              </w:rPr>
            </w:pPr>
          </w:p>
        </w:tc>
        <w:tc>
          <w:tcPr>
            <w:tcW w:w="2404" w:type="dxa"/>
            <w:tcBorders>
              <w:bottom w:val="nil"/>
            </w:tcBorders>
          </w:tcPr>
          <w:p w:rsidR="00412BE5" w:rsidRDefault="00412BE5" w:rsidP="00412BE5">
            <w:pPr>
              <w:jc w:val="center"/>
              <w:rPr>
                <w:sz w:val="24"/>
              </w:rPr>
            </w:pPr>
            <w:r w:rsidRPr="00795952">
              <w:rPr>
                <w:sz w:val="24"/>
              </w:rPr>
              <w:t>Morgunmatur</w:t>
            </w:r>
          </w:p>
          <w:p w:rsidR="00412BE5" w:rsidRPr="00795952" w:rsidRDefault="00412BE5" w:rsidP="00412BE5">
            <w:pPr>
              <w:jc w:val="center"/>
              <w:rPr>
                <w:sz w:val="24"/>
              </w:rPr>
            </w:pPr>
          </w:p>
        </w:tc>
        <w:tc>
          <w:tcPr>
            <w:tcW w:w="2454" w:type="dxa"/>
            <w:tcBorders>
              <w:bottom w:val="nil"/>
            </w:tcBorders>
          </w:tcPr>
          <w:p w:rsidR="00412BE5" w:rsidRDefault="00412BE5" w:rsidP="00412BE5">
            <w:pPr>
              <w:jc w:val="center"/>
              <w:rPr>
                <w:sz w:val="24"/>
              </w:rPr>
            </w:pPr>
            <w:r w:rsidRPr="00795952">
              <w:rPr>
                <w:sz w:val="24"/>
              </w:rPr>
              <w:t>Morgunmatur</w:t>
            </w:r>
          </w:p>
          <w:p w:rsidR="00412BE5" w:rsidRPr="00795952" w:rsidRDefault="00412BE5" w:rsidP="00412BE5">
            <w:pPr>
              <w:jc w:val="center"/>
              <w:rPr>
                <w:sz w:val="24"/>
              </w:rPr>
            </w:pPr>
          </w:p>
        </w:tc>
        <w:tc>
          <w:tcPr>
            <w:tcW w:w="2447" w:type="dxa"/>
            <w:tcBorders>
              <w:bottom w:val="nil"/>
            </w:tcBorders>
          </w:tcPr>
          <w:p w:rsidR="00412BE5" w:rsidRDefault="00412BE5" w:rsidP="00412BE5">
            <w:pPr>
              <w:jc w:val="center"/>
              <w:rPr>
                <w:sz w:val="24"/>
              </w:rPr>
            </w:pPr>
            <w:r w:rsidRPr="00795952">
              <w:rPr>
                <w:sz w:val="24"/>
              </w:rPr>
              <w:t>Morgunmatur</w:t>
            </w:r>
          </w:p>
          <w:p w:rsidR="00412BE5" w:rsidRPr="00795952" w:rsidRDefault="00412BE5" w:rsidP="00412BE5">
            <w:pPr>
              <w:jc w:val="center"/>
              <w:rPr>
                <w:sz w:val="24"/>
              </w:rPr>
            </w:pPr>
          </w:p>
        </w:tc>
        <w:tc>
          <w:tcPr>
            <w:tcW w:w="2389" w:type="dxa"/>
            <w:tcBorders>
              <w:bottom w:val="nil"/>
            </w:tcBorders>
          </w:tcPr>
          <w:p w:rsidR="00412BE5" w:rsidRDefault="00412BE5" w:rsidP="00412BE5">
            <w:pPr>
              <w:jc w:val="center"/>
              <w:rPr>
                <w:sz w:val="24"/>
              </w:rPr>
            </w:pPr>
            <w:r w:rsidRPr="00795952">
              <w:rPr>
                <w:sz w:val="24"/>
              </w:rPr>
              <w:t>Morgunmatur</w:t>
            </w:r>
          </w:p>
          <w:p w:rsidR="00412BE5" w:rsidRPr="00795952" w:rsidRDefault="00412BE5" w:rsidP="00412BE5">
            <w:pPr>
              <w:jc w:val="center"/>
              <w:rPr>
                <w:sz w:val="24"/>
              </w:rPr>
            </w:pPr>
          </w:p>
        </w:tc>
      </w:tr>
      <w:tr w:rsidR="00412BE5" w:rsidRPr="00795952" w:rsidTr="00853588">
        <w:trPr>
          <w:trHeight w:val="263"/>
        </w:trPr>
        <w:tc>
          <w:tcPr>
            <w:tcW w:w="1811" w:type="dxa"/>
            <w:tcBorders>
              <w:bottom w:val="nil"/>
            </w:tcBorders>
          </w:tcPr>
          <w:p w:rsidR="00412BE5" w:rsidRPr="00795952" w:rsidRDefault="00412BE5" w:rsidP="00412BE5">
            <w:pPr>
              <w:rPr>
                <w:sz w:val="24"/>
              </w:rPr>
            </w:pPr>
            <w:r w:rsidRPr="00795952">
              <w:rPr>
                <w:sz w:val="24"/>
              </w:rPr>
              <w:t>9:00-</w:t>
            </w:r>
            <w:r w:rsidR="00853588">
              <w:rPr>
                <w:sz w:val="24"/>
              </w:rPr>
              <w:t>9:4</w:t>
            </w:r>
            <w:r>
              <w:rPr>
                <w:sz w:val="24"/>
              </w:rPr>
              <w:t>0</w:t>
            </w:r>
          </w:p>
        </w:tc>
        <w:tc>
          <w:tcPr>
            <w:tcW w:w="2617" w:type="dxa"/>
            <w:tcBorders>
              <w:bottom w:val="nil"/>
            </w:tcBorders>
          </w:tcPr>
          <w:p w:rsidR="00412BE5" w:rsidRPr="00795952" w:rsidRDefault="00412BE5" w:rsidP="00412B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Frjáls leikur</w:t>
            </w:r>
          </w:p>
        </w:tc>
        <w:tc>
          <w:tcPr>
            <w:tcW w:w="2404" w:type="dxa"/>
            <w:tcBorders>
              <w:bottom w:val="nil"/>
            </w:tcBorders>
          </w:tcPr>
          <w:p w:rsidR="00412BE5" w:rsidRPr="00795952" w:rsidRDefault="00412BE5" w:rsidP="00412B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Frjáls leikur</w:t>
            </w:r>
          </w:p>
        </w:tc>
        <w:tc>
          <w:tcPr>
            <w:tcW w:w="2454" w:type="dxa"/>
            <w:tcBorders>
              <w:bottom w:val="nil"/>
            </w:tcBorders>
          </w:tcPr>
          <w:p w:rsidR="00412BE5" w:rsidRPr="00795952" w:rsidRDefault="00412BE5" w:rsidP="00412B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Frjáls leikur</w:t>
            </w:r>
          </w:p>
        </w:tc>
        <w:tc>
          <w:tcPr>
            <w:tcW w:w="2447" w:type="dxa"/>
            <w:tcBorders>
              <w:bottom w:val="nil"/>
            </w:tcBorders>
          </w:tcPr>
          <w:p w:rsidR="00412BE5" w:rsidRPr="00795952" w:rsidRDefault="00412BE5" w:rsidP="00412B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Frjáls leikur</w:t>
            </w:r>
          </w:p>
        </w:tc>
        <w:tc>
          <w:tcPr>
            <w:tcW w:w="2389" w:type="dxa"/>
            <w:tcBorders>
              <w:bottom w:val="nil"/>
            </w:tcBorders>
          </w:tcPr>
          <w:p w:rsidR="00412BE5" w:rsidRPr="00795952" w:rsidRDefault="00412BE5" w:rsidP="00412B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Frjáls leikur</w:t>
            </w:r>
          </w:p>
        </w:tc>
      </w:tr>
      <w:tr w:rsidR="00412BE5" w:rsidRPr="00795952" w:rsidTr="00853588">
        <w:trPr>
          <w:trHeight w:val="263"/>
        </w:trPr>
        <w:tc>
          <w:tcPr>
            <w:tcW w:w="1811" w:type="dxa"/>
            <w:tcBorders>
              <w:top w:val="nil"/>
              <w:bottom w:val="single" w:sz="4" w:space="0" w:color="auto"/>
            </w:tcBorders>
          </w:tcPr>
          <w:p w:rsidR="00412BE5" w:rsidRPr="00795952" w:rsidRDefault="00412BE5" w:rsidP="00412BE5">
            <w:pPr>
              <w:rPr>
                <w:sz w:val="24"/>
              </w:rPr>
            </w:pPr>
          </w:p>
        </w:tc>
        <w:tc>
          <w:tcPr>
            <w:tcW w:w="2617" w:type="dxa"/>
            <w:tcBorders>
              <w:top w:val="nil"/>
              <w:bottom w:val="single" w:sz="4" w:space="0" w:color="auto"/>
            </w:tcBorders>
          </w:tcPr>
          <w:p w:rsidR="00412BE5" w:rsidRPr="00795952" w:rsidRDefault="00412BE5" w:rsidP="00412B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Ávaxtastund</w:t>
            </w:r>
          </w:p>
        </w:tc>
        <w:tc>
          <w:tcPr>
            <w:tcW w:w="2404" w:type="dxa"/>
            <w:tcBorders>
              <w:top w:val="nil"/>
              <w:bottom w:val="single" w:sz="4" w:space="0" w:color="auto"/>
            </w:tcBorders>
          </w:tcPr>
          <w:p w:rsidR="00412BE5" w:rsidRPr="00795952" w:rsidRDefault="00412BE5" w:rsidP="00412B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Ávaxtastund</w:t>
            </w:r>
          </w:p>
        </w:tc>
        <w:tc>
          <w:tcPr>
            <w:tcW w:w="2454" w:type="dxa"/>
            <w:tcBorders>
              <w:top w:val="nil"/>
              <w:bottom w:val="single" w:sz="4" w:space="0" w:color="auto"/>
            </w:tcBorders>
          </w:tcPr>
          <w:p w:rsidR="00412BE5" w:rsidRPr="00795952" w:rsidRDefault="00412BE5" w:rsidP="00412B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Ávaxtastund</w:t>
            </w:r>
          </w:p>
        </w:tc>
        <w:tc>
          <w:tcPr>
            <w:tcW w:w="2447" w:type="dxa"/>
            <w:tcBorders>
              <w:top w:val="nil"/>
              <w:bottom w:val="single" w:sz="4" w:space="0" w:color="auto"/>
            </w:tcBorders>
          </w:tcPr>
          <w:p w:rsidR="00412BE5" w:rsidRPr="00795952" w:rsidRDefault="00412BE5" w:rsidP="00412B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Ávaxtastund</w:t>
            </w:r>
          </w:p>
        </w:tc>
        <w:tc>
          <w:tcPr>
            <w:tcW w:w="2389" w:type="dxa"/>
            <w:tcBorders>
              <w:top w:val="nil"/>
              <w:bottom w:val="single" w:sz="4" w:space="0" w:color="auto"/>
            </w:tcBorders>
          </w:tcPr>
          <w:p w:rsidR="00412BE5" w:rsidRPr="00795952" w:rsidRDefault="00412BE5" w:rsidP="00412B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Ávaxtastund</w:t>
            </w:r>
          </w:p>
        </w:tc>
      </w:tr>
      <w:tr w:rsidR="00412BE5" w:rsidRPr="00795952" w:rsidTr="00853588">
        <w:trPr>
          <w:trHeight w:val="509"/>
        </w:trPr>
        <w:tc>
          <w:tcPr>
            <w:tcW w:w="1811" w:type="dxa"/>
            <w:tcBorders>
              <w:top w:val="nil"/>
              <w:bottom w:val="single" w:sz="4" w:space="0" w:color="auto"/>
            </w:tcBorders>
          </w:tcPr>
          <w:p w:rsidR="00412BE5" w:rsidRPr="00795952" w:rsidRDefault="00853588" w:rsidP="00412BE5">
            <w:pPr>
              <w:rPr>
                <w:sz w:val="24"/>
              </w:rPr>
            </w:pPr>
            <w:r>
              <w:rPr>
                <w:sz w:val="24"/>
              </w:rPr>
              <w:t>9:40-10:10</w:t>
            </w:r>
          </w:p>
        </w:tc>
        <w:tc>
          <w:tcPr>
            <w:tcW w:w="2617" w:type="dxa"/>
            <w:tcBorders>
              <w:top w:val="nil"/>
              <w:bottom w:val="single" w:sz="4" w:space="0" w:color="auto"/>
            </w:tcBorders>
          </w:tcPr>
          <w:p w:rsidR="00412BE5" w:rsidRDefault="00412BE5" w:rsidP="00412B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Hópastarf</w:t>
            </w:r>
          </w:p>
        </w:tc>
        <w:tc>
          <w:tcPr>
            <w:tcW w:w="2404" w:type="dxa"/>
            <w:tcBorders>
              <w:top w:val="nil"/>
              <w:bottom w:val="single" w:sz="4" w:space="0" w:color="auto"/>
            </w:tcBorders>
          </w:tcPr>
          <w:p w:rsidR="00412BE5" w:rsidRDefault="00412BE5" w:rsidP="00412B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Hópastarf</w:t>
            </w:r>
          </w:p>
        </w:tc>
        <w:tc>
          <w:tcPr>
            <w:tcW w:w="2454" w:type="dxa"/>
            <w:tcBorders>
              <w:top w:val="nil"/>
              <w:bottom w:val="single" w:sz="4" w:space="0" w:color="auto"/>
            </w:tcBorders>
          </w:tcPr>
          <w:p w:rsidR="00412BE5" w:rsidRDefault="00412BE5" w:rsidP="00412B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Hópstarf</w:t>
            </w:r>
          </w:p>
        </w:tc>
        <w:tc>
          <w:tcPr>
            <w:tcW w:w="2447" w:type="dxa"/>
            <w:tcBorders>
              <w:top w:val="nil"/>
              <w:bottom w:val="single" w:sz="4" w:space="0" w:color="auto"/>
            </w:tcBorders>
          </w:tcPr>
          <w:p w:rsidR="00412BE5" w:rsidRDefault="00412BE5" w:rsidP="00412B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Hópastarf</w:t>
            </w:r>
          </w:p>
        </w:tc>
        <w:tc>
          <w:tcPr>
            <w:tcW w:w="2389" w:type="dxa"/>
            <w:tcBorders>
              <w:top w:val="nil"/>
              <w:bottom w:val="single" w:sz="4" w:space="0" w:color="auto"/>
            </w:tcBorders>
          </w:tcPr>
          <w:p w:rsidR="00412BE5" w:rsidRDefault="00412BE5" w:rsidP="00412B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Hópastarf</w:t>
            </w:r>
          </w:p>
        </w:tc>
      </w:tr>
      <w:tr w:rsidR="00412BE5" w:rsidRPr="00795952" w:rsidTr="00853588">
        <w:trPr>
          <w:trHeight w:val="263"/>
        </w:trPr>
        <w:tc>
          <w:tcPr>
            <w:tcW w:w="1811" w:type="dxa"/>
            <w:tcBorders>
              <w:bottom w:val="nil"/>
            </w:tcBorders>
          </w:tcPr>
          <w:p w:rsidR="00412BE5" w:rsidRPr="00795952" w:rsidRDefault="00853588" w:rsidP="00412BE5">
            <w:pPr>
              <w:rPr>
                <w:sz w:val="24"/>
              </w:rPr>
            </w:pPr>
            <w:r>
              <w:rPr>
                <w:sz w:val="24"/>
              </w:rPr>
              <w:t>10:10</w:t>
            </w:r>
            <w:r w:rsidR="00412BE5" w:rsidRPr="00795952">
              <w:rPr>
                <w:sz w:val="24"/>
              </w:rPr>
              <w:t>-11:00</w:t>
            </w:r>
          </w:p>
        </w:tc>
        <w:tc>
          <w:tcPr>
            <w:tcW w:w="2617" w:type="dxa"/>
            <w:tcBorders>
              <w:bottom w:val="nil"/>
            </w:tcBorders>
          </w:tcPr>
          <w:p w:rsidR="00412BE5" w:rsidRPr="00795952" w:rsidRDefault="00853588" w:rsidP="00412B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Útivera/leikur inni</w:t>
            </w:r>
          </w:p>
        </w:tc>
        <w:tc>
          <w:tcPr>
            <w:tcW w:w="2404" w:type="dxa"/>
            <w:tcBorders>
              <w:bottom w:val="nil"/>
            </w:tcBorders>
          </w:tcPr>
          <w:p w:rsidR="00412BE5" w:rsidRPr="00795952" w:rsidRDefault="00853588" w:rsidP="00412B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Útivera/leikur inni</w:t>
            </w:r>
          </w:p>
        </w:tc>
        <w:tc>
          <w:tcPr>
            <w:tcW w:w="2454" w:type="dxa"/>
            <w:tcBorders>
              <w:bottom w:val="nil"/>
            </w:tcBorders>
          </w:tcPr>
          <w:p w:rsidR="00412BE5" w:rsidRPr="00795952" w:rsidRDefault="00853588" w:rsidP="00412B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Útivera/leikur inni</w:t>
            </w:r>
          </w:p>
        </w:tc>
        <w:tc>
          <w:tcPr>
            <w:tcW w:w="2447" w:type="dxa"/>
            <w:tcBorders>
              <w:bottom w:val="nil"/>
            </w:tcBorders>
          </w:tcPr>
          <w:p w:rsidR="00412BE5" w:rsidRPr="00795952" w:rsidRDefault="00853588" w:rsidP="00412B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Útivera/leikur inni</w:t>
            </w:r>
          </w:p>
        </w:tc>
        <w:tc>
          <w:tcPr>
            <w:tcW w:w="2389" w:type="dxa"/>
            <w:tcBorders>
              <w:bottom w:val="nil"/>
            </w:tcBorders>
          </w:tcPr>
          <w:p w:rsidR="00412BE5" w:rsidRPr="00795952" w:rsidRDefault="00853588" w:rsidP="00412B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Útivera/leikur inni</w:t>
            </w:r>
          </w:p>
        </w:tc>
      </w:tr>
      <w:tr w:rsidR="00412BE5" w:rsidRPr="00795952" w:rsidTr="00853588">
        <w:trPr>
          <w:trHeight w:val="180"/>
        </w:trPr>
        <w:tc>
          <w:tcPr>
            <w:tcW w:w="1811" w:type="dxa"/>
            <w:tcBorders>
              <w:top w:val="nil"/>
              <w:bottom w:val="single" w:sz="4" w:space="0" w:color="auto"/>
            </w:tcBorders>
          </w:tcPr>
          <w:p w:rsidR="00412BE5" w:rsidRPr="00795952" w:rsidRDefault="00412BE5" w:rsidP="00412BE5">
            <w:pPr>
              <w:rPr>
                <w:sz w:val="24"/>
              </w:rPr>
            </w:pPr>
          </w:p>
        </w:tc>
        <w:tc>
          <w:tcPr>
            <w:tcW w:w="2617" w:type="dxa"/>
            <w:tcBorders>
              <w:top w:val="nil"/>
              <w:bottom w:val="single" w:sz="4" w:space="0" w:color="auto"/>
            </w:tcBorders>
          </w:tcPr>
          <w:p w:rsidR="00412BE5" w:rsidRPr="00795952" w:rsidRDefault="00412BE5" w:rsidP="00853588">
            <w:pPr>
              <w:jc w:val="center"/>
              <w:rPr>
                <w:sz w:val="24"/>
              </w:rPr>
            </w:pPr>
          </w:p>
        </w:tc>
        <w:tc>
          <w:tcPr>
            <w:tcW w:w="2404" w:type="dxa"/>
            <w:tcBorders>
              <w:top w:val="nil"/>
              <w:bottom w:val="single" w:sz="4" w:space="0" w:color="auto"/>
            </w:tcBorders>
          </w:tcPr>
          <w:p w:rsidR="00412BE5" w:rsidRDefault="00412BE5" w:rsidP="00412BE5">
            <w:pPr>
              <w:jc w:val="center"/>
              <w:rPr>
                <w:sz w:val="24"/>
              </w:rPr>
            </w:pPr>
          </w:p>
          <w:p w:rsidR="00412BE5" w:rsidRPr="00795952" w:rsidRDefault="00412BE5" w:rsidP="00412BE5">
            <w:pPr>
              <w:jc w:val="center"/>
              <w:rPr>
                <w:sz w:val="24"/>
              </w:rPr>
            </w:pPr>
          </w:p>
        </w:tc>
        <w:tc>
          <w:tcPr>
            <w:tcW w:w="2454" w:type="dxa"/>
            <w:tcBorders>
              <w:top w:val="nil"/>
              <w:bottom w:val="single" w:sz="4" w:space="0" w:color="auto"/>
            </w:tcBorders>
          </w:tcPr>
          <w:p w:rsidR="00412BE5" w:rsidRPr="00795952" w:rsidRDefault="00412BE5" w:rsidP="00853588">
            <w:pPr>
              <w:jc w:val="center"/>
              <w:rPr>
                <w:sz w:val="24"/>
              </w:rPr>
            </w:pPr>
          </w:p>
        </w:tc>
        <w:tc>
          <w:tcPr>
            <w:tcW w:w="2447" w:type="dxa"/>
            <w:tcBorders>
              <w:top w:val="nil"/>
              <w:bottom w:val="single" w:sz="4" w:space="0" w:color="auto"/>
            </w:tcBorders>
          </w:tcPr>
          <w:p w:rsidR="00412BE5" w:rsidRPr="00795952" w:rsidRDefault="00412BE5" w:rsidP="00412BE5">
            <w:pPr>
              <w:jc w:val="center"/>
              <w:rPr>
                <w:sz w:val="24"/>
              </w:rPr>
            </w:pPr>
          </w:p>
        </w:tc>
        <w:tc>
          <w:tcPr>
            <w:tcW w:w="2389" w:type="dxa"/>
            <w:tcBorders>
              <w:top w:val="nil"/>
              <w:bottom w:val="single" w:sz="4" w:space="0" w:color="auto"/>
            </w:tcBorders>
          </w:tcPr>
          <w:p w:rsidR="00412BE5" w:rsidRDefault="00412BE5" w:rsidP="00412BE5">
            <w:pPr>
              <w:jc w:val="center"/>
              <w:rPr>
                <w:sz w:val="24"/>
              </w:rPr>
            </w:pPr>
          </w:p>
          <w:p w:rsidR="00412BE5" w:rsidRPr="00795952" w:rsidRDefault="00412BE5" w:rsidP="00412BE5">
            <w:pPr>
              <w:jc w:val="center"/>
              <w:rPr>
                <w:sz w:val="24"/>
              </w:rPr>
            </w:pPr>
          </w:p>
        </w:tc>
      </w:tr>
      <w:tr w:rsidR="00412BE5" w:rsidRPr="00795952" w:rsidTr="00853588">
        <w:trPr>
          <w:trHeight w:val="263"/>
        </w:trPr>
        <w:tc>
          <w:tcPr>
            <w:tcW w:w="1811" w:type="dxa"/>
            <w:tcBorders>
              <w:bottom w:val="nil"/>
            </w:tcBorders>
          </w:tcPr>
          <w:p w:rsidR="00412BE5" w:rsidRPr="00795952" w:rsidRDefault="00412BE5" w:rsidP="00412BE5">
            <w:pPr>
              <w:rPr>
                <w:sz w:val="24"/>
              </w:rPr>
            </w:pPr>
            <w:r>
              <w:rPr>
                <w:sz w:val="24"/>
              </w:rPr>
              <w:t>11:00-11:15</w:t>
            </w:r>
          </w:p>
        </w:tc>
        <w:tc>
          <w:tcPr>
            <w:tcW w:w="2617" w:type="dxa"/>
            <w:tcBorders>
              <w:bottom w:val="nil"/>
            </w:tcBorders>
          </w:tcPr>
          <w:p w:rsidR="00412BE5" w:rsidRPr="00795952" w:rsidRDefault="00412BE5" w:rsidP="00412B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Söng/samverustund</w:t>
            </w:r>
          </w:p>
        </w:tc>
        <w:tc>
          <w:tcPr>
            <w:tcW w:w="2404" w:type="dxa"/>
            <w:tcBorders>
              <w:bottom w:val="nil"/>
            </w:tcBorders>
          </w:tcPr>
          <w:p w:rsidR="00412BE5" w:rsidRPr="00795952" w:rsidRDefault="00412BE5" w:rsidP="00412B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Söng/samverustund</w:t>
            </w:r>
          </w:p>
        </w:tc>
        <w:tc>
          <w:tcPr>
            <w:tcW w:w="2454" w:type="dxa"/>
            <w:tcBorders>
              <w:bottom w:val="nil"/>
            </w:tcBorders>
          </w:tcPr>
          <w:p w:rsidR="00412BE5" w:rsidRPr="00795952" w:rsidRDefault="00412BE5" w:rsidP="00412B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Söng/samverustund</w:t>
            </w:r>
          </w:p>
        </w:tc>
        <w:tc>
          <w:tcPr>
            <w:tcW w:w="2447" w:type="dxa"/>
            <w:tcBorders>
              <w:bottom w:val="nil"/>
            </w:tcBorders>
          </w:tcPr>
          <w:p w:rsidR="00412BE5" w:rsidRPr="00795952" w:rsidRDefault="00412BE5" w:rsidP="00412B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Söng/samverustund</w:t>
            </w:r>
          </w:p>
        </w:tc>
        <w:tc>
          <w:tcPr>
            <w:tcW w:w="2389" w:type="dxa"/>
            <w:tcBorders>
              <w:bottom w:val="nil"/>
            </w:tcBorders>
          </w:tcPr>
          <w:p w:rsidR="00412BE5" w:rsidRPr="00795952" w:rsidRDefault="00412BE5" w:rsidP="00412B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Söng/samverustund</w:t>
            </w:r>
          </w:p>
        </w:tc>
      </w:tr>
      <w:tr w:rsidR="00412BE5" w:rsidRPr="00795952" w:rsidTr="00853588">
        <w:trPr>
          <w:trHeight w:val="231"/>
        </w:trPr>
        <w:tc>
          <w:tcPr>
            <w:tcW w:w="1811" w:type="dxa"/>
            <w:tcBorders>
              <w:top w:val="nil"/>
            </w:tcBorders>
          </w:tcPr>
          <w:p w:rsidR="00412BE5" w:rsidRPr="00795952" w:rsidRDefault="00412BE5" w:rsidP="00412BE5">
            <w:pPr>
              <w:rPr>
                <w:sz w:val="24"/>
              </w:rPr>
            </w:pPr>
          </w:p>
        </w:tc>
        <w:tc>
          <w:tcPr>
            <w:tcW w:w="2617" w:type="dxa"/>
            <w:tcBorders>
              <w:top w:val="nil"/>
            </w:tcBorders>
          </w:tcPr>
          <w:p w:rsidR="00412BE5" w:rsidRPr="00795952" w:rsidRDefault="00412BE5" w:rsidP="00412BE5">
            <w:pPr>
              <w:rPr>
                <w:sz w:val="24"/>
              </w:rPr>
            </w:pPr>
          </w:p>
        </w:tc>
        <w:tc>
          <w:tcPr>
            <w:tcW w:w="2404" w:type="dxa"/>
            <w:tcBorders>
              <w:top w:val="nil"/>
            </w:tcBorders>
          </w:tcPr>
          <w:p w:rsidR="00412BE5" w:rsidRPr="00795952" w:rsidRDefault="00412BE5" w:rsidP="00412BE5">
            <w:pPr>
              <w:rPr>
                <w:sz w:val="24"/>
              </w:rPr>
            </w:pPr>
          </w:p>
        </w:tc>
        <w:tc>
          <w:tcPr>
            <w:tcW w:w="2454" w:type="dxa"/>
            <w:tcBorders>
              <w:top w:val="nil"/>
            </w:tcBorders>
          </w:tcPr>
          <w:p w:rsidR="00412BE5" w:rsidRPr="00795952" w:rsidRDefault="00412BE5" w:rsidP="00412BE5">
            <w:pPr>
              <w:rPr>
                <w:sz w:val="24"/>
              </w:rPr>
            </w:pPr>
          </w:p>
        </w:tc>
        <w:tc>
          <w:tcPr>
            <w:tcW w:w="2447" w:type="dxa"/>
            <w:tcBorders>
              <w:top w:val="nil"/>
            </w:tcBorders>
          </w:tcPr>
          <w:p w:rsidR="00412BE5" w:rsidRPr="00795952" w:rsidRDefault="00412BE5" w:rsidP="00412BE5">
            <w:pPr>
              <w:rPr>
                <w:sz w:val="24"/>
              </w:rPr>
            </w:pPr>
          </w:p>
        </w:tc>
        <w:tc>
          <w:tcPr>
            <w:tcW w:w="2389" w:type="dxa"/>
            <w:tcBorders>
              <w:top w:val="nil"/>
            </w:tcBorders>
          </w:tcPr>
          <w:p w:rsidR="00412BE5" w:rsidRPr="00795952" w:rsidRDefault="00412BE5" w:rsidP="00412BE5">
            <w:pPr>
              <w:rPr>
                <w:sz w:val="24"/>
              </w:rPr>
            </w:pPr>
          </w:p>
        </w:tc>
      </w:tr>
      <w:tr w:rsidR="00412BE5" w:rsidRPr="00795952" w:rsidTr="00853588">
        <w:trPr>
          <w:trHeight w:val="263"/>
        </w:trPr>
        <w:tc>
          <w:tcPr>
            <w:tcW w:w="1811" w:type="dxa"/>
          </w:tcPr>
          <w:p w:rsidR="00412BE5" w:rsidRPr="00795952" w:rsidRDefault="00412BE5" w:rsidP="00412BE5">
            <w:pPr>
              <w:rPr>
                <w:sz w:val="24"/>
              </w:rPr>
            </w:pPr>
            <w:r>
              <w:rPr>
                <w:sz w:val="24"/>
              </w:rPr>
              <w:t>11:15</w:t>
            </w:r>
            <w:r w:rsidRPr="00795952">
              <w:rPr>
                <w:sz w:val="24"/>
              </w:rPr>
              <w:t>-12:00</w:t>
            </w:r>
          </w:p>
        </w:tc>
        <w:tc>
          <w:tcPr>
            <w:tcW w:w="2617" w:type="dxa"/>
          </w:tcPr>
          <w:p w:rsidR="00412BE5" w:rsidRPr="00795952" w:rsidRDefault="00412BE5" w:rsidP="00412BE5">
            <w:pPr>
              <w:jc w:val="center"/>
              <w:rPr>
                <w:sz w:val="24"/>
              </w:rPr>
            </w:pPr>
            <w:r w:rsidRPr="00795952">
              <w:rPr>
                <w:sz w:val="24"/>
              </w:rPr>
              <w:t>Hádegismatur</w:t>
            </w:r>
          </w:p>
        </w:tc>
        <w:tc>
          <w:tcPr>
            <w:tcW w:w="2404" w:type="dxa"/>
          </w:tcPr>
          <w:p w:rsidR="00412BE5" w:rsidRPr="00795952" w:rsidRDefault="00412BE5" w:rsidP="00412BE5">
            <w:pPr>
              <w:jc w:val="center"/>
              <w:rPr>
                <w:sz w:val="24"/>
              </w:rPr>
            </w:pPr>
            <w:r w:rsidRPr="00795952">
              <w:rPr>
                <w:sz w:val="24"/>
              </w:rPr>
              <w:t>Hádegismatur</w:t>
            </w:r>
          </w:p>
        </w:tc>
        <w:tc>
          <w:tcPr>
            <w:tcW w:w="2454" w:type="dxa"/>
          </w:tcPr>
          <w:p w:rsidR="00412BE5" w:rsidRPr="00795952" w:rsidRDefault="00412BE5" w:rsidP="00412BE5">
            <w:pPr>
              <w:jc w:val="center"/>
              <w:rPr>
                <w:sz w:val="24"/>
              </w:rPr>
            </w:pPr>
            <w:r w:rsidRPr="00795952">
              <w:rPr>
                <w:sz w:val="24"/>
              </w:rPr>
              <w:t>Hádegismatur</w:t>
            </w:r>
          </w:p>
        </w:tc>
        <w:tc>
          <w:tcPr>
            <w:tcW w:w="2447" w:type="dxa"/>
          </w:tcPr>
          <w:p w:rsidR="00412BE5" w:rsidRPr="00795952" w:rsidRDefault="00412BE5" w:rsidP="00412BE5">
            <w:pPr>
              <w:jc w:val="center"/>
              <w:rPr>
                <w:sz w:val="24"/>
              </w:rPr>
            </w:pPr>
            <w:r w:rsidRPr="00795952">
              <w:rPr>
                <w:sz w:val="24"/>
              </w:rPr>
              <w:t>Hádegismatur</w:t>
            </w:r>
          </w:p>
        </w:tc>
        <w:tc>
          <w:tcPr>
            <w:tcW w:w="2389" w:type="dxa"/>
          </w:tcPr>
          <w:p w:rsidR="00412BE5" w:rsidRPr="00795952" w:rsidRDefault="00412BE5" w:rsidP="00412BE5">
            <w:pPr>
              <w:jc w:val="center"/>
              <w:rPr>
                <w:sz w:val="24"/>
              </w:rPr>
            </w:pPr>
            <w:r w:rsidRPr="00795952">
              <w:rPr>
                <w:sz w:val="24"/>
              </w:rPr>
              <w:t>Hádegismatur</w:t>
            </w:r>
          </w:p>
        </w:tc>
      </w:tr>
      <w:tr w:rsidR="00412BE5" w:rsidRPr="00795952" w:rsidTr="00853588">
        <w:trPr>
          <w:trHeight w:val="263"/>
        </w:trPr>
        <w:tc>
          <w:tcPr>
            <w:tcW w:w="1811" w:type="dxa"/>
            <w:tcBorders>
              <w:bottom w:val="single" w:sz="4" w:space="0" w:color="auto"/>
            </w:tcBorders>
          </w:tcPr>
          <w:p w:rsidR="00412BE5" w:rsidRPr="00795952" w:rsidRDefault="00412BE5" w:rsidP="00412BE5">
            <w:pPr>
              <w:rPr>
                <w:sz w:val="24"/>
              </w:rPr>
            </w:pPr>
            <w:r>
              <w:rPr>
                <w:sz w:val="24"/>
              </w:rPr>
              <w:t>12:00-</w:t>
            </w:r>
          </w:p>
        </w:tc>
        <w:tc>
          <w:tcPr>
            <w:tcW w:w="2617" w:type="dxa"/>
            <w:tcBorders>
              <w:bottom w:val="single" w:sz="4" w:space="0" w:color="auto"/>
            </w:tcBorders>
          </w:tcPr>
          <w:p w:rsidR="00412BE5" w:rsidRPr="00795952" w:rsidRDefault="00412BE5" w:rsidP="00412BE5">
            <w:pPr>
              <w:jc w:val="center"/>
              <w:rPr>
                <w:sz w:val="24"/>
              </w:rPr>
            </w:pPr>
            <w:r w:rsidRPr="00795952">
              <w:rPr>
                <w:sz w:val="24"/>
              </w:rPr>
              <w:t>Hvíld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412BE5" w:rsidRPr="00795952" w:rsidRDefault="00412BE5" w:rsidP="00412BE5">
            <w:pPr>
              <w:jc w:val="center"/>
              <w:rPr>
                <w:sz w:val="24"/>
              </w:rPr>
            </w:pPr>
            <w:r w:rsidRPr="00795952">
              <w:rPr>
                <w:sz w:val="24"/>
              </w:rPr>
              <w:t>Hvíld</w:t>
            </w: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412BE5" w:rsidRPr="00795952" w:rsidRDefault="00412BE5" w:rsidP="00412BE5">
            <w:pPr>
              <w:jc w:val="center"/>
              <w:rPr>
                <w:sz w:val="24"/>
              </w:rPr>
            </w:pPr>
            <w:r w:rsidRPr="00795952">
              <w:rPr>
                <w:sz w:val="24"/>
              </w:rPr>
              <w:t>Hvíld</w:t>
            </w:r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:rsidR="00412BE5" w:rsidRPr="00795952" w:rsidRDefault="00412BE5" w:rsidP="00412BE5">
            <w:pPr>
              <w:jc w:val="center"/>
              <w:rPr>
                <w:sz w:val="24"/>
              </w:rPr>
            </w:pPr>
            <w:r w:rsidRPr="00795952">
              <w:rPr>
                <w:sz w:val="24"/>
              </w:rPr>
              <w:t>Hvíld</w:t>
            </w: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:rsidR="00412BE5" w:rsidRPr="00795952" w:rsidRDefault="00412BE5" w:rsidP="00412BE5">
            <w:pPr>
              <w:jc w:val="center"/>
              <w:rPr>
                <w:sz w:val="24"/>
              </w:rPr>
            </w:pPr>
            <w:r w:rsidRPr="00795952">
              <w:rPr>
                <w:sz w:val="24"/>
              </w:rPr>
              <w:t>Hvíld</w:t>
            </w:r>
          </w:p>
        </w:tc>
      </w:tr>
      <w:tr w:rsidR="00412BE5" w:rsidRPr="00795952" w:rsidTr="00853588">
        <w:trPr>
          <w:trHeight w:val="263"/>
        </w:trPr>
        <w:tc>
          <w:tcPr>
            <w:tcW w:w="1811" w:type="dxa"/>
            <w:tcBorders>
              <w:bottom w:val="nil"/>
            </w:tcBorders>
          </w:tcPr>
          <w:p w:rsidR="00412BE5" w:rsidRPr="00795952" w:rsidRDefault="00412BE5" w:rsidP="00412BE5">
            <w:pPr>
              <w:rPr>
                <w:sz w:val="24"/>
              </w:rPr>
            </w:pPr>
            <w:r w:rsidRPr="00795952">
              <w:rPr>
                <w:sz w:val="24"/>
              </w:rPr>
              <w:t>13:00-14:30</w:t>
            </w:r>
          </w:p>
        </w:tc>
        <w:tc>
          <w:tcPr>
            <w:tcW w:w="2617" w:type="dxa"/>
            <w:tcBorders>
              <w:bottom w:val="nil"/>
            </w:tcBorders>
          </w:tcPr>
          <w:p w:rsidR="00412BE5" w:rsidRPr="00795952" w:rsidRDefault="00412BE5" w:rsidP="00412BE5">
            <w:pPr>
              <w:jc w:val="center"/>
              <w:rPr>
                <w:sz w:val="24"/>
              </w:rPr>
            </w:pPr>
            <w:r w:rsidRPr="00795952">
              <w:rPr>
                <w:sz w:val="24"/>
              </w:rPr>
              <w:t>Frjáls leikur</w:t>
            </w:r>
          </w:p>
        </w:tc>
        <w:tc>
          <w:tcPr>
            <w:tcW w:w="2404" w:type="dxa"/>
            <w:tcBorders>
              <w:bottom w:val="nil"/>
            </w:tcBorders>
          </w:tcPr>
          <w:p w:rsidR="00412BE5" w:rsidRPr="00795952" w:rsidRDefault="00412BE5" w:rsidP="00412BE5">
            <w:pPr>
              <w:jc w:val="center"/>
              <w:rPr>
                <w:sz w:val="24"/>
              </w:rPr>
            </w:pPr>
            <w:r w:rsidRPr="00795952">
              <w:rPr>
                <w:sz w:val="24"/>
              </w:rPr>
              <w:t>Frjáls leikur</w:t>
            </w:r>
          </w:p>
        </w:tc>
        <w:tc>
          <w:tcPr>
            <w:tcW w:w="2454" w:type="dxa"/>
            <w:tcBorders>
              <w:bottom w:val="nil"/>
            </w:tcBorders>
          </w:tcPr>
          <w:p w:rsidR="00412BE5" w:rsidRPr="00795952" w:rsidRDefault="00412BE5" w:rsidP="00412BE5">
            <w:pPr>
              <w:jc w:val="center"/>
              <w:rPr>
                <w:sz w:val="24"/>
              </w:rPr>
            </w:pPr>
            <w:r w:rsidRPr="00795952">
              <w:rPr>
                <w:sz w:val="24"/>
              </w:rPr>
              <w:t>Frjáls leikur</w:t>
            </w:r>
          </w:p>
        </w:tc>
        <w:tc>
          <w:tcPr>
            <w:tcW w:w="2447" w:type="dxa"/>
            <w:tcBorders>
              <w:bottom w:val="nil"/>
            </w:tcBorders>
          </w:tcPr>
          <w:p w:rsidR="00412BE5" w:rsidRPr="00795952" w:rsidRDefault="00412BE5" w:rsidP="00412BE5">
            <w:pPr>
              <w:jc w:val="center"/>
              <w:rPr>
                <w:sz w:val="24"/>
              </w:rPr>
            </w:pPr>
            <w:r w:rsidRPr="00795952">
              <w:rPr>
                <w:sz w:val="24"/>
              </w:rPr>
              <w:t>Frjáls leikur</w:t>
            </w:r>
          </w:p>
        </w:tc>
        <w:tc>
          <w:tcPr>
            <w:tcW w:w="2389" w:type="dxa"/>
            <w:tcBorders>
              <w:bottom w:val="nil"/>
            </w:tcBorders>
          </w:tcPr>
          <w:p w:rsidR="00412BE5" w:rsidRPr="00795952" w:rsidRDefault="00412BE5" w:rsidP="00412BE5">
            <w:pPr>
              <w:jc w:val="center"/>
              <w:rPr>
                <w:sz w:val="24"/>
              </w:rPr>
            </w:pPr>
            <w:r w:rsidRPr="00795952">
              <w:rPr>
                <w:sz w:val="24"/>
              </w:rPr>
              <w:t>Frjáls leikur</w:t>
            </w:r>
          </w:p>
        </w:tc>
      </w:tr>
      <w:tr w:rsidR="00412BE5" w:rsidRPr="00795952" w:rsidTr="00853588">
        <w:trPr>
          <w:trHeight w:val="278"/>
        </w:trPr>
        <w:tc>
          <w:tcPr>
            <w:tcW w:w="1811" w:type="dxa"/>
            <w:tcBorders>
              <w:top w:val="nil"/>
              <w:bottom w:val="single" w:sz="4" w:space="0" w:color="auto"/>
            </w:tcBorders>
          </w:tcPr>
          <w:p w:rsidR="00412BE5" w:rsidRPr="00795952" w:rsidRDefault="00412BE5" w:rsidP="00412BE5">
            <w:pPr>
              <w:rPr>
                <w:sz w:val="24"/>
              </w:rPr>
            </w:pPr>
          </w:p>
        </w:tc>
        <w:tc>
          <w:tcPr>
            <w:tcW w:w="2617" w:type="dxa"/>
            <w:tcBorders>
              <w:top w:val="nil"/>
              <w:bottom w:val="single" w:sz="4" w:space="0" w:color="auto"/>
            </w:tcBorders>
          </w:tcPr>
          <w:p w:rsidR="00412BE5" w:rsidRPr="00795952" w:rsidRDefault="00412BE5" w:rsidP="00412BE5">
            <w:pPr>
              <w:jc w:val="center"/>
              <w:rPr>
                <w:sz w:val="24"/>
              </w:rPr>
            </w:pPr>
            <w:r w:rsidRPr="00795952">
              <w:rPr>
                <w:sz w:val="24"/>
              </w:rPr>
              <w:t>úti/inni</w:t>
            </w:r>
          </w:p>
        </w:tc>
        <w:tc>
          <w:tcPr>
            <w:tcW w:w="2404" w:type="dxa"/>
            <w:tcBorders>
              <w:top w:val="nil"/>
              <w:bottom w:val="single" w:sz="4" w:space="0" w:color="auto"/>
            </w:tcBorders>
          </w:tcPr>
          <w:p w:rsidR="00412BE5" w:rsidRPr="00795952" w:rsidRDefault="00412BE5" w:rsidP="00412BE5">
            <w:pPr>
              <w:jc w:val="center"/>
              <w:rPr>
                <w:sz w:val="24"/>
              </w:rPr>
            </w:pPr>
            <w:r w:rsidRPr="00795952">
              <w:rPr>
                <w:sz w:val="24"/>
              </w:rPr>
              <w:t>úti/inni</w:t>
            </w:r>
          </w:p>
        </w:tc>
        <w:tc>
          <w:tcPr>
            <w:tcW w:w="2454" w:type="dxa"/>
            <w:tcBorders>
              <w:top w:val="nil"/>
              <w:bottom w:val="single" w:sz="4" w:space="0" w:color="auto"/>
            </w:tcBorders>
          </w:tcPr>
          <w:p w:rsidR="00412BE5" w:rsidRPr="00795952" w:rsidRDefault="00412BE5" w:rsidP="00412BE5">
            <w:pPr>
              <w:jc w:val="center"/>
              <w:rPr>
                <w:sz w:val="24"/>
              </w:rPr>
            </w:pPr>
            <w:r w:rsidRPr="00795952">
              <w:rPr>
                <w:sz w:val="24"/>
              </w:rPr>
              <w:t>úti/inni</w:t>
            </w:r>
          </w:p>
        </w:tc>
        <w:tc>
          <w:tcPr>
            <w:tcW w:w="2447" w:type="dxa"/>
            <w:tcBorders>
              <w:top w:val="nil"/>
              <w:bottom w:val="single" w:sz="4" w:space="0" w:color="auto"/>
            </w:tcBorders>
          </w:tcPr>
          <w:p w:rsidR="00412BE5" w:rsidRPr="00795952" w:rsidRDefault="00412BE5" w:rsidP="00412BE5">
            <w:pPr>
              <w:jc w:val="center"/>
              <w:rPr>
                <w:sz w:val="24"/>
              </w:rPr>
            </w:pPr>
            <w:r w:rsidRPr="00795952">
              <w:rPr>
                <w:sz w:val="24"/>
              </w:rPr>
              <w:t>úti/inni</w:t>
            </w:r>
          </w:p>
        </w:tc>
        <w:tc>
          <w:tcPr>
            <w:tcW w:w="2389" w:type="dxa"/>
            <w:tcBorders>
              <w:top w:val="nil"/>
              <w:bottom w:val="single" w:sz="4" w:space="0" w:color="auto"/>
            </w:tcBorders>
          </w:tcPr>
          <w:p w:rsidR="00412BE5" w:rsidRPr="00795952" w:rsidRDefault="00412BE5" w:rsidP="00412BE5">
            <w:pPr>
              <w:jc w:val="center"/>
              <w:rPr>
                <w:sz w:val="24"/>
              </w:rPr>
            </w:pPr>
            <w:r w:rsidRPr="00795952">
              <w:rPr>
                <w:sz w:val="24"/>
              </w:rPr>
              <w:t>úti/inni</w:t>
            </w:r>
          </w:p>
        </w:tc>
      </w:tr>
      <w:tr w:rsidR="00412BE5" w:rsidRPr="00795952" w:rsidTr="00853588">
        <w:trPr>
          <w:trHeight w:val="263"/>
        </w:trPr>
        <w:tc>
          <w:tcPr>
            <w:tcW w:w="1811" w:type="dxa"/>
          </w:tcPr>
          <w:p w:rsidR="00412BE5" w:rsidRPr="00795952" w:rsidRDefault="00412BE5" w:rsidP="00412BE5">
            <w:pPr>
              <w:rPr>
                <w:sz w:val="24"/>
              </w:rPr>
            </w:pPr>
            <w:r>
              <w:rPr>
                <w:sz w:val="24"/>
              </w:rPr>
              <w:t>14:30</w:t>
            </w:r>
            <w:r w:rsidR="00926B3C">
              <w:rPr>
                <w:sz w:val="24"/>
              </w:rPr>
              <w:t>-15:00</w:t>
            </w:r>
          </w:p>
        </w:tc>
        <w:tc>
          <w:tcPr>
            <w:tcW w:w="2617" w:type="dxa"/>
          </w:tcPr>
          <w:p w:rsidR="00412BE5" w:rsidRPr="00795952" w:rsidRDefault="00412BE5" w:rsidP="00412BE5">
            <w:pPr>
              <w:jc w:val="center"/>
              <w:rPr>
                <w:sz w:val="24"/>
              </w:rPr>
            </w:pPr>
            <w:r w:rsidRPr="00795952">
              <w:rPr>
                <w:sz w:val="24"/>
              </w:rPr>
              <w:t>Nónhressing</w:t>
            </w:r>
          </w:p>
        </w:tc>
        <w:tc>
          <w:tcPr>
            <w:tcW w:w="2404" w:type="dxa"/>
          </w:tcPr>
          <w:p w:rsidR="00412BE5" w:rsidRPr="00795952" w:rsidRDefault="00412BE5" w:rsidP="00412BE5">
            <w:pPr>
              <w:jc w:val="center"/>
              <w:rPr>
                <w:sz w:val="24"/>
              </w:rPr>
            </w:pPr>
            <w:r w:rsidRPr="00795952">
              <w:rPr>
                <w:sz w:val="24"/>
              </w:rPr>
              <w:t>Nónhressing</w:t>
            </w:r>
          </w:p>
        </w:tc>
        <w:tc>
          <w:tcPr>
            <w:tcW w:w="2454" w:type="dxa"/>
          </w:tcPr>
          <w:p w:rsidR="00412BE5" w:rsidRPr="00795952" w:rsidRDefault="00412BE5" w:rsidP="00412BE5">
            <w:pPr>
              <w:jc w:val="center"/>
              <w:rPr>
                <w:sz w:val="24"/>
              </w:rPr>
            </w:pPr>
            <w:r w:rsidRPr="00795952">
              <w:rPr>
                <w:sz w:val="24"/>
              </w:rPr>
              <w:t>Nónhressing</w:t>
            </w:r>
          </w:p>
        </w:tc>
        <w:tc>
          <w:tcPr>
            <w:tcW w:w="2447" w:type="dxa"/>
          </w:tcPr>
          <w:p w:rsidR="00412BE5" w:rsidRPr="00795952" w:rsidRDefault="00412BE5" w:rsidP="00412BE5">
            <w:pPr>
              <w:jc w:val="center"/>
              <w:rPr>
                <w:sz w:val="24"/>
              </w:rPr>
            </w:pPr>
            <w:r w:rsidRPr="00795952">
              <w:rPr>
                <w:sz w:val="24"/>
              </w:rPr>
              <w:t>Nónhressing</w:t>
            </w:r>
          </w:p>
        </w:tc>
        <w:tc>
          <w:tcPr>
            <w:tcW w:w="2389" w:type="dxa"/>
          </w:tcPr>
          <w:p w:rsidR="00412BE5" w:rsidRPr="00795952" w:rsidRDefault="00412BE5" w:rsidP="00412BE5">
            <w:pPr>
              <w:jc w:val="center"/>
              <w:rPr>
                <w:sz w:val="24"/>
              </w:rPr>
            </w:pPr>
            <w:r w:rsidRPr="00795952">
              <w:rPr>
                <w:sz w:val="24"/>
              </w:rPr>
              <w:t>Nónhressing</w:t>
            </w:r>
          </w:p>
        </w:tc>
      </w:tr>
      <w:tr w:rsidR="00412BE5" w:rsidRPr="00795952" w:rsidTr="00853588">
        <w:trPr>
          <w:trHeight w:val="263"/>
        </w:trPr>
        <w:tc>
          <w:tcPr>
            <w:tcW w:w="1811" w:type="dxa"/>
            <w:tcBorders>
              <w:bottom w:val="nil"/>
            </w:tcBorders>
          </w:tcPr>
          <w:p w:rsidR="00412BE5" w:rsidRPr="00795952" w:rsidRDefault="00926B3C" w:rsidP="00412BE5">
            <w:pPr>
              <w:rPr>
                <w:sz w:val="24"/>
              </w:rPr>
            </w:pPr>
            <w:r>
              <w:rPr>
                <w:sz w:val="24"/>
              </w:rPr>
              <w:t>15:00</w:t>
            </w:r>
            <w:r w:rsidR="00412BE5" w:rsidRPr="00795952">
              <w:rPr>
                <w:sz w:val="24"/>
              </w:rPr>
              <w:t>-16:15</w:t>
            </w:r>
          </w:p>
        </w:tc>
        <w:tc>
          <w:tcPr>
            <w:tcW w:w="2617" w:type="dxa"/>
            <w:tcBorders>
              <w:bottom w:val="nil"/>
            </w:tcBorders>
          </w:tcPr>
          <w:p w:rsidR="00412BE5" w:rsidRPr="00795952" w:rsidRDefault="00412BE5" w:rsidP="00412BE5">
            <w:pPr>
              <w:jc w:val="center"/>
              <w:rPr>
                <w:sz w:val="24"/>
              </w:rPr>
            </w:pPr>
            <w:r w:rsidRPr="00795952">
              <w:rPr>
                <w:sz w:val="24"/>
              </w:rPr>
              <w:t>Róleg stund</w:t>
            </w:r>
            <w:r w:rsidR="00853588">
              <w:rPr>
                <w:sz w:val="24"/>
              </w:rPr>
              <w:t>/ útivera</w:t>
            </w:r>
          </w:p>
        </w:tc>
        <w:tc>
          <w:tcPr>
            <w:tcW w:w="2404" w:type="dxa"/>
            <w:tcBorders>
              <w:bottom w:val="nil"/>
            </w:tcBorders>
          </w:tcPr>
          <w:p w:rsidR="00412BE5" w:rsidRPr="00795952" w:rsidRDefault="00412BE5" w:rsidP="00412BE5">
            <w:pPr>
              <w:jc w:val="center"/>
              <w:rPr>
                <w:sz w:val="24"/>
              </w:rPr>
            </w:pPr>
            <w:r w:rsidRPr="00795952">
              <w:rPr>
                <w:sz w:val="24"/>
              </w:rPr>
              <w:t>Róleg stund</w:t>
            </w:r>
            <w:r w:rsidR="00853588">
              <w:rPr>
                <w:sz w:val="24"/>
              </w:rPr>
              <w:t xml:space="preserve"> / útivera</w:t>
            </w:r>
          </w:p>
        </w:tc>
        <w:tc>
          <w:tcPr>
            <w:tcW w:w="2454" w:type="dxa"/>
            <w:tcBorders>
              <w:bottom w:val="nil"/>
            </w:tcBorders>
          </w:tcPr>
          <w:p w:rsidR="00412BE5" w:rsidRPr="00795952" w:rsidRDefault="00412BE5" w:rsidP="00412BE5">
            <w:pPr>
              <w:jc w:val="center"/>
              <w:rPr>
                <w:sz w:val="24"/>
              </w:rPr>
            </w:pPr>
            <w:r w:rsidRPr="00795952">
              <w:rPr>
                <w:sz w:val="24"/>
              </w:rPr>
              <w:t>Róleg stund</w:t>
            </w:r>
            <w:r w:rsidR="00853588">
              <w:rPr>
                <w:sz w:val="24"/>
              </w:rPr>
              <w:t xml:space="preserve"> / útivera</w:t>
            </w:r>
          </w:p>
        </w:tc>
        <w:tc>
          <w:tcPr>
            <w:tcW w:w="2447" w:type="dxa"/>
            <w:tcBorders>
              <w:bottom w:val="nil"/>
            </w:tcBorders>
          </w:tcPr>
          <w:p w:rsidR="00412BE5" w:rsidRPr="00795952" w:rsidRDefault="00412BE5" w:rsidP="00412BE5">
            <w:pPr>
              <w:jc w:val="center"/>
              <w:rPr>
                <w:sz w:val="24"/>
              </w:rPr>
            </w:pPr>
            <w:r w:rsidRPr="00795952">
              <w:rPr>
                <w:sz w:val="24"/>
              </w:rPr>
              <w:t>Róleg stund</w:t>
            </w:r>
            <w:r w:rsidR="00853588">
              <w:rPr>
                <w:sz w:val="24"/>
              </w:rPr>
              <w:t xml:space="preserve"> / útivera</w:t>
            </w:r>
          </w:p>
        </w:tc>
        <w:tc>
          <w:tcPr>
            <w:tcW w:w="2389" w:type="dxa"/>
            <w:tcBorders>
              <w:bottom w:val="nil"/>
            </w:tcBorders>
          </w:tcPr>
          <w:p w:rsidR="00412BE5" w:rsidRPr="00795952" w:rsidRDefault="00412BE5" w:rsidP="00412BE5">
            <w:pPr>
              <w:jc w:val="center"/>
              <w:rPr>
                <w:sz w:val="24"/>
              </w:rPr>
            </w:pPr>
            <w:r w:rsidRPr="00795952">
              <w:rPr>
                <w:sz w:val="24"/>
              </w:rPr>
              <w:t>Róleg stund</w:t>
            </w:r>
            <w:r w:rsidR="00853588">
              <w:rPr>
                <w:sz w:val="24"/>
              </w:rPr>
              <w:t xml:space="preserve"> / útivera</w:t>
            </w:r>
          </w:p>
        </w:tc>
      </w:tr>
      <w:tr w:rsidR="00412BE5" w:rsidRPr="00795952" w:rsidTr="00853588">
        <w:trPr>
          <w:trHeight w:val="278"/>
        </w:trPr>
        <w:tc>
          <w:tcPr>
            <w:tcW w:w="1811" w:type="dxa"/>
            <w:tcBorders>
              <w:top w:val="nil"/>
              <w:bottom w:val="single" w:sz="4" w:space="0" w:color="auto"/>
            </w:tcBorders>
          </w:tcPr>
          <w:p w:rsidR="00412BE5" w:rsidRPr="00795952" w:rsidRDefault="00412BE5" w:rsidP="00412BE5">
            <w:pPr>
              <w:rPr>
                <w:sz w:val="24"/>
              </w:rPr>
            </w:pPr>
          </w:p>
        </w:tc>
        <w:tc>
          <w:tcPr>
            <w:tcW w:w="2617" w:type="dxa"/>
            <w:tcBorders>
              <w:top w:val="nil"/>
              <w:bottom w:val="single" w:sz="4" w:space="0" w:color="auto"/>
            </w:tcBorders>
          </w:tcPr>
          <w:p w:rsidR="00412BE5" w:rsidRPr="00795952" w:rsidRDefault="00412BE5" w:rsidP="00412BE5">
            <w:pPr>
              <w:jc w:val="center"/>
              <w:rPr>
                <w:sz w:val="24"/>
              </w:rPr>
            </w:pPr>
            <w:r w:rsidRPr="00795952">
              <w:rPr>
                <w:sz w:val="24"/>
              </w:rPr>
              <w:t>Börnin fara heim</w:t>
            </w:r>
          </w:p>
        </w:tc>
        <w:tc>
          <w:tcPr>
            <w:tcW w:w="2404" w:type="dxa"/>
            <w:tcBorders>
              <w:top w:val="nil"/>
              <w:bottom w:val="single" w:sz="4" w:space="0" w:color="auto"/>
            </w:tcBorders>
          </w:tcPr>
          <w:p w:rsidR="00412BE5" w:rsidRPr="00795952" w:rsidRDefault="00412BE5" w:rsidP="00412BE5">
            <w:pPr>
              <w:jc w:val="center"/>
              <w:rPr>
                <w:sz w:val="24"/>
              </w:rPr>
            </w:pPr>
            <w:r w:rsidRPr="00795952">
              <w:rPr>
                <w:sz w:val="24"/>
              </w:rPr>
              <w:t>Börnin fara heim</w:t>
            </w:r>
          </w:p>
        </w:tc>
        <w:tc>
          <w:tcPr>
            <w:tcW w:w="2454" w:type="dxa"/>
            <w:tcBorders>
              <w:top w:val="nil"/>
              <w:bottom w:val="single" w:sz="4" w:space="0" w:color="auto"/>
            </w:tcBorders>
          </w:tcPr>
          <w:p w:rsidR="00412BE5" w:rsidRPr="00795952" w:rsidRDefault="00412BE5" w:rsidP="00412BE5">
            <w:pPr>
              <w:jc w:val="center"/>
              <w:rPr>
                <w:sz w:val="24"/>
              </w:rPr>
            </w:pPr>
            <w:r w:rsidRPr="00795952">
              <w:rPr>
                <w:sz w:val="24"/>
              </w:rPr>
              <w:t>Börnin fara heim</w:t>
            </w:r>
          </w:p>
        </w:tc>
        <w:tc>
          <w:tcPr>
            <w:tcW w:w="2447" w:type="dxa"/>
            <w:tcBorders>
              <w:top w:val="nil"/>
              <w:bottom w:val="single" w:sz="4" w:space="0" w:color="auto"/>
            </w:tcBorders>
          </w:tcPr>
          <w:p w:rsidR="00412BE5" w:rsidRPr="00795952" w:rsidRDefault="00412BE5" w:rsidP="00412BE5">
            <w:pPr>
              <w:jc w:val="center"/>
              <w:rPr>
                <w:sz w:val="24"/>
              </w:rPr>
            </w:pPr>
            <w:r w:rsidRPr="00795952">
              <w:rPr>
                <w:sz w:val="24"/>
              </w:rPr>
              <w:t>Börnin fara heim</w:t>
            </w:r>
          </w:p>
        </w:tc>
        <w:tc>
          <w:tcPr>
            <w:tcW w:w="2389" w:type="dxa"/>
            <w:tcBorders>
              <w:top w:val="nil"/>
              <w:bottom w:val="single" w:sz="4" w:space="0" w:color="auto"/>
            </w:tcBorders>
          </w:tcPr>
          <w:p w:rsidR="00412BE5" w:rsidRPr="00795952" w:rsidRDefault="00412BE5" w:rsidP="00412BE5">
            <w:pPr>
              <w:jc w:val="center"/>
              <w:rPr>
                <w:sz w:val="24"/>
              </w:rPr>
            </w:pPr>
            <w:r w:rsidRPr="00795952">
              <w:rPr>
                <w:sz w:val="24"/>
              </w:rPr>
              <w:t>Börnin fara heim</w:t>
            </w:r>
          </w:p>
        </w:tc>
      </w:tr>
      <w:tr w:rsidR="00412BE5" w:rsidRPr="00795952" w:rsidTr="00853588">
        <w:trPr>
          <w:trHeight w:val="542"/>
        </w:trPr>
        <w:tc>
          <w:tcPr>
            <w:tcW w:w="1811" w:type="dxa"/>
            <w:tcBorders>
              <w:bottom w:val="nil"/>
            </w:tcBorders>
          </w:tcPr>
          <w:p w:rsidR="00412BE5" w:rsidRPr="00795952" w:rsidRDefault="00412BE5" w:rsidP="00412BE5">
            <w:pPr>
              <w:rPr>
                <w:sz w:val="24"/>
              </w:rPr>
            </w:pPr>
            <w:r w:rsidRPr="00795952">
              <w:rPr>
                <w:sz w:val="24"/>
              </w:rPr>
              <w:t>16:15-</w:t>
            </w:r>
            <w:r>
              <w:rPr>
                <w:sz w:val="24"/>
              </w:rPr>
              <w:t>16:30</w:t>
            </w:r>
          </w:p>
        </w:tc>
        <w:tc>
          <w:tcPr>
            <w:tcW w:w="2617" w:type="dxa"/>
            <w:tcBorders>
              <w:bottom w:val="nil"/>
            </w:tcBorders>
          </w:tcPr>
          <w:p w:rsidR="00412BE5" w:rsidRDefault="00412BE5" w:rsidP="00412BE5">
            <w:pPr>
              <w:jc w:val="center"/>
              <w:rPr>
                <w:sz w:val="24"/>
              </w:rPr>
            </w:pPr>
            <w:r w:rsidRPr="00795952">
              <w:rPr>
                <w:sz w:val="24"/>
              </w:rPr>
              <w:t>Börnin fara á</w:t>
            </w:r>
          </w:p>
          <w:p w:rsidR="00412BE5" w:rsidRPr="00795952" w:rsidRDefault="00412BE5" w:rsidP="00412B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Völustein</w:t>
            </w:r>
          </w:p>
        </w:tc>
        <w:tc>
          <w:tcPr>
            <w:tcW w:w="2404" w:type="dxa"/>
            <w:tcBorders>
              <w:bottom w:val="nil"/>
            </w:tcBorders>
          </w:tcPr>
          <w:p w:rsidR="00412BE5" w:rsidRDefault="00412BE5" w:rsidP="00412BE5">
            <w:pPr>
              <w:jc w:val="center"/>
              <w:rPr>
                <w:sz w:val="24"/>
              </w:rPr>
            </w:pPr>
            <w:r w:rsidRPr="00795952">
              <w:rPr>
                <w:sz w:val="24"/>
              </w:rPr>
              <w:t>Börnin fara á</w:t>
            </w:r>
          </w:p>
          <w:p w:rsidR="00412BE5" w:rsidRPr="00795952" w:rsidRDefault="00412BE5" w:rsidP="00412B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Völustein</w:t>
            </w:r>
          </w:p>
        </w:tc>
        <w:tc>
          <w:tcPr>
            <w:tcW w:w="2454" w:type="dxa"/>
            <w:tcBorders>
              <w:bottom w:val="nil"/>
            </w:tcBorders>
          </w:tcPr>
          <w:p w:rsidR="00412BE5" w:rsidRDefault="00412BE5" w:rsidP="00412BE5">
            <w:pPr>
              <w:jc w:val="center"/>
              <w:rPr>
                <w:sz w:val="24"/>
              </w:rPr>
            </w:pPr>
            <w:r w:rsidRPr="00795952">
              <w:rPr>
                <w:sz w:val="24"/>
              </w:rPr>
              <w:t>Börnin fara á</w:t>
            </w:r>
          </w:p>
          <w:p w:rsidR="00412BE5" w:rsidRPr="00795952" w:rsidRDefault="00412BE5" w:rsidP="00412B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Völustein</w:t>
            </w:r>
          </w:p>
        </w:tc>
        <w:tc>
          <w:tcPr>
            <w:tcW w:w="2447" w:type="dxa"/>
            <w:tcBorders>
              <w:bottom w:val="nil"/>
            </w:tcBorders>
          </w:tcPr>
          <w:p w:rsidR="00412BE5" w:rsidRDefault="00412BE5" w:rsidP="00412BE5">
            <w:pPr>
              <w:jc w:val="center"/>
              <w:rPr>
                <w:sz w:val="24"/>
              </w:rPr>
            </w:pPr>
            <w:r w:rsidRPr="00795952">
              <w:rPr>
                <w:sz w:val="24"/>
              </w:rPr>
              <w:t>Börnin fara á</w:t>
            </w:r>
          </w:p>
          <w:p w:rsidR="00412BE5" w:rsidRPr="00795952" w:rsidRDefault="00412BE5" w:rsidP="00412B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Völustein</w:t>
            </w:r>
          </w:p>
        </w:tc>
        <w:tc>
          <w:tcPr>
            <w:tcW w:w="2389" w:type="dxa"/>
            <w:tcBorders>
              <w:bottom w:val="nil"/>
            </w:tcBorders>
          </w:tcPr>
          <w:p w:rsidR="00412BE5" w:rsidRDefault="00412BE5" w:rsidP="00412BE5">
            <w:pPr>
              <w:jc w:val="center"/>
              <w:rPr>
                <w:sz w:val="24"/>
              </w:rPr>
            </w:pPr>
            <w:r w:rsidRPr="00795952">
              <w:rPr>
                <w:sz w:val="24"/>
              </w:rPr>
              <w:t>Börnin fara á</w:t>
            </w:r>
          </w:p>
          <w:p w:rsidR="00412BE5" w:rsidRPr="00795952" w:rsidRDefault="00412BE5" w:rsidP="00412B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Völustein</w:t>
            </w:r>
          </w:p>
        </w:tc>
      </w:tr>
      <w:tr w:rsidR="00412BE5" w:rsidRPr="00795952" w:rsidTr="00853588">
        <w:trPr>
          <w:trHeight w:val="113"/>
        </w:trPr>
        <w:tc>
          <w:tcPr>
            <w:tcW w:w="1811" w:type="dxa"/>
            <w:tcBorders>
              <w:top w:val="nil"/>
            </w:tcBorders>
          </w:tcPr>
          <w:p w:rsidR="00412BE5" w:rsidRPr="00795952" w:rsidRDefault="00412BE5" w:rsidP="00412BE5">
            <w:pPr>
              <w:rPr>
                <w:sz w:val="24"/>
              </w:rPr>
            </w:pPr>
          </w:p>
        </w:tc>
        <w:tc>
          <w:tcPr>
            <w:tcW w:w="2617" w:type="dxa"/>
            <w:tcBorders>
              <w:top w:val="nil"/>
            </w:tcBorders>
          </w:tcPr>
          <w:p w:rsidR="00412BE5" w:rsidRPr="00795952" w:rsidRDefault="00412BE5" w:rsidP="00412BE5">
            <w:pPr>
              <w:rPr>
                <w:sz w:val="24"/>
              </w:rPr>
            </w:pPr>
          </w:p>
        </w:tc>
        <w:tc>
          <w:tcPr>
            <w:tcW w:w="2404" w:type="dxa"/>
            <w:tcBorders>
              <w:top w:val="nil"/>
            </w:tcBorders>
          </w:tcPr>
          <w:p w:rsidR="00412BE5" w:rsidRPr="00795952" w:rsidRDefault="00412BE5" w:rsidP="00412BE5">
            <w:pPr>
              <w:rPr>
                <w:sz w:val="24"/>
              </w:rPr>
            </w:pPr>
          </w:p>
        </w:tc>
        <w:tc>
          <w:tcPr>
            <w:tcW w:w="2454" w:type="dxa"/>
            <w:tcBorders>
              <w:top w:val="nil"/>
            </w:tcBorders>
          </w:tcPr>
          <w:p w:rsidR="00412BE5" w:rsidRPr="00795952" w:rsidRDefault="00412BE5" w:rsidP="00412BE5">
            <w:pPr>
              <w:rPr>
                <w:sz w:val="24"/>
              </w:rPr>
            </w:pPr>
          </w:p>
        </w:tc>
        <w:tc>
          <w:tcPr>
            <w:tcW w:w="2447" w:type="dxa"/>
            <w:tcBorders>
              <w:top w:val="nil"/>
            </w:tcBorders>
          </w:tcPr>
          <w:p w:rsidR="00412BE5" w:rsidRPr="00795952" w:rsidRDefault="00412BE5" w:rsidP="00412BE5">
            <w:pPr>
              <w:rPr>
                <w:sz w:val="24"/>
              </w:rPr>
            </w:pPr>
          </w:p>
        </w:tc>
        <w:tc>
          <w:tcPr>
            <w:tcW w:w="2389" w:type="dxa"/>
            <w:tcBorders>
              <w:top w:val="nil"/>
            </w:tcBorders>
          </w:tcPr>
          <w:p w:rsidR="00412BE5" w:rsidRPr="00795952" w:rsidRDefault="00412BE5" w:rsidP="00412BE5">
            <w:pPr>
              <w:rPr>
                <w:sz w:val="24"/>
              </w:rPr>
            </w:pPr>
          </w:p>
        </w:tc>
      </w:tr>
    </w:tbl>
    <w:p w:rsidR="00300964" w:rsidRPr="00F803ED" w:rsidRDefault="00853588" w:rsidP="00300964">
      <w:pPr>
        <w:spacing w:after="0"/>
        <w:rPr>
          <w:color w:val="FFC000"/>
        </w:rPr>
      </w:pPr>
      <w:r>
        <w:rPr>
          <w:color w:val="FFC000"/>
        </w:rPr>
        <w:t>Álftir – Margrét Jóna – Emmanúel Sveinn, Viktoría Líf, Aþena Katrín, Unnar Þeyr, Sólrún Dís, Vigdís Anna</w:t>
      </w:r>
      <w:r w:rsidR="005D4B89">
        <w:rPr>
          <w:color w:val="FFC000"/>
        </w:rPr>
        <w:t>.</w:t>
      </w:r>
    </w:p>
    <w:p w:rsidR="00F803ED" w:rsidRPr="00F803ED" w:rsidRDefault="00012442" w:rsidP="00300964">
      <w:pPr>
        <w:spacing w:after="0"/>
        <w:rPr>
          <w:color w:val="FF0000"/>
        </w:rPr>
      </w:pPr>
      <w:r>
        <w:rPr>
          <w:color w:val="FF0000"/>
        </w:rPr>
        <w:t>Lundar</w:t>
      </w:r>
      <w:r w:rsidR="00853588">
        <w:rPr>
          <w:color w:val="FF0000"/>
        </w:rPr>
        <w:t xml:space="preserve">  - Bjarkey Líf – Árveig Arna, Arnþór Daði, Magnea Kristín, Elvar Ingi, Margrét Þóra</w:t>
      </w:r>
      <w:r w:rsidR="007B357D">
        <w:rPr>
          <w:color w:val="FF0000"/>
        </w:rPr>
        <w:t>, Hinrik Þór</w:t>
      </w:r>
      <w:r w:rsidR="005D4B89">
        <w:rPr>
          <w:color w:val="FF0000"/>
        </w:rPr>
        <w:t>.</w:t>
      </w:r>
    </w:p>
    <w:p w:rsidR="00300964" w:rsidRPr="00F803ED" w:rsidRDefault="00012442" w:rsidP="00300964">
      <w:pPr>
        <w:spacing w:after="0"/>
        <w:rPr>
          <w:color w:val="00B050"/>
        </w:rPr>
      </w:pPr>
      <w:r>
        <w:rPr>
          <w:color w:val="00B050"/>
        </w:rPr>
        <w:t>Kríur</w:t>
      </w:r>
      <w:r w:rsidR="00853588">
        <w:rPr>
          <w:color w:val="00B050"/>
        </w:rPr>
        <w:t xml:space="preserve"> – Sara Hrönn -  Eyjólfur Þorri, Fanney Frigg, Ingólfur Andri, Dagrún María, Ragnar Páll</w:t>
      </w:r>
      <w:r w:rsidR="005D4B89">
        <w:rPr>
          <w:color w:val="00B050"/>
        </w:rPr>
        <w:t>.</w:t>
      </w:r>
    </w:p>
    <w:p w:rsidR="00E02F77" w:rsidRPr="00F803ED" w:rsidRDefault="00853588" w:rsidP="00C03BED">
      <w:pPr>
        <w:rPr>
          <w:color w:val="0070C0"/>
        </w:rPr>
      </w:pPr>
      <w:r>
        <w:rPr>
          <w:color w:val="0070C0"/>
        </w:rPr>
        <w:t>Krummar – Bára Bryndís – Heiðrún Ýr, Nikodem Nói, Júlían Blær, Kolbeinn Nökkvi, Fanney Rut</w:t>
      </w:r>
      <w:r w:rsidR="005D4B89">
        <w:rPr>
          <w:color w:val="0070C0"/>
        </w:rPr>
        <w:t>.</w:t>
      </w:r>
    </w:p>
    <w:sectPr w:rsidR="00E02F77" w:rsidRPr="00F803ED" w:rsidSect="00300964">
      <w:pgSz w:w="16838" w:h="11906" w:orient="landscape"/>
      <w:pgMar w:top="1418" w:right="1418" w:bottom="3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E83"/>
    <w:rsid w:val="00012442"/>
    <w:rsid w:val="001316B3"/>
    <w:rsid w:val="00282608"/>
    <w:rsid w:val="00286E83"/>
    <w:rsid w:val="00300964"/>
    <w:rsid w:val="00301340"/>
    <w:rsid w:val="00307C27"/>
    <w:rsid w:val="00412BE5"/>
    <w:rsid w:val="004F326A"/>
    <w:rsid w:val="00584EFF"/>
    <w:rsid w:val="005D4B89"/>
    <w:rsid w:val="006D6C4A"/>
    <w:rsid w:val="00795952"/>
    <w:rsid w:val="007A2B2A"/>
    <w:rsid w:val="007B357D"/>
    <w:rsid w:val="00853588"/>
    <w:rsid w:val="00926B3C"/>
    <w:rsid w:val="009771D8"/>
    <w:rsid w:val="00991B6C"/>
    <w:rsid w:val="00A06BE6"/>
    <w:rsid w:val="00A654DD"/>
    <w:rsid w:val="00AB324A"/>
    <w:rsid w:val="00B45B85"/>
    <w:rsid w:val="00BF5E5E"/>
    <w:rsid w:val="00C03BED"/>
    <w:rsid w:val="00D46E02"/>
    <w:rsid w:val="00DA41BC"/>
    <w:rsid w:val="00E02F77"/>
    <w:rsid w:val="00E32A3F"/>
    <w:rsid w:val="00ED0AD4"/>
    <w:rsid w:val="00F06AFB"/>
    <w:rsid w:val="00F8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BEB771-C386-42C2-9E43-C1FE9671A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7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1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FC0DF582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Sveitafélagið Árborg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Hrönn Jónsdóttir</dc:creator>
  <cp:lastModifiedBy>Eva Hrönn Jónsdóttir</cp:lastModifiedBy>
  <cp:revision>2</cp:revision>
  <cp:lastPrinted>2019-09-12T13:03:00Z</cp:lastPrinted>
  <dcterms:created xsi:type="dcterms:W3CDTF">2019-09-12T15:56:00Z</dcterms:created>
  <dcterms:modified xsi:type="dcterms:W3CDTF">2019-09-12T15:56:00Z</dcterms:modified>
</cp:coreProperties>
</file>